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201" w:rsidRDefault="00A34201" w:rsidP="00A34201">
      <w:pPr>
        <w:jc w:val="center"/>
        <w:rPr>
          <w:b/>
          <w:bCs/>
          <w:sz w:val="28"/>
          <w:szCs w:val="28"/>
          <w:u w:val="single"/>
          <w:rtl/>
        </w:rPr>
      </w:pPr>
    </w:p>
    <w:p w:rsidR="00A34201" w:rsidRPr="00A34201" w:rsidRDefault="00A34201" w:rsidP="00A34201">
      <w:pPr>
        <w:jc w:val="center"/>
        <w:rPr>
          <w:b/>
          <w:bCs/>
          <w:sz w:val="28"/>
          <w:szCs w:val="28"/>
          <w:rtl/>
        </w:rPr>
      </w:pPr>
      <w:r w:rsidRPr="00C02BFE">
        <w:rPr>
          <w:rFonts w:hint="cs"/>
          <w:b/>
          <w:bCs/>
          <w:sz w:val="28"/>
          <w:szCs w:val="28"/>
          <w:u w:val="single"/>
          <w:rtl/>
        </w:rPr>
        <w:t>אישור עסקה בכרטיס אשראי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>
        <w:rPr>
          <w:b/>
          <w:bCs/>
          <w:sz w:val="28"/>
          <w:szCs w:val="28"/>
          <w:u w:val="single"/>
          <w:rtl/>
        </w:rPr>
        <w:t>–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 אגרת תלמיד חוץ שנה"ל : ______ </w:t>
      </w:r>
      <w:r>
        <w:rPr>
          <w:rFonts w:hint="cs"/>
          <w:b/>
          <w:bCs/>
          <w:sz w:val="28"/>
          <w:szCs w:val="28"/>
          <w:rtl/>
        </w:rPr>
        <w:t xml:space="preserve">       </w:t>
      </w:r>
    </w:p>
    <w:p w:rsidR="00A34201" w:rsidRPr="00C02BFE" w:rsidRDefault="00A34201" w:rsidP="00A34201">
      <w:pPr>
        <w:jc w:val="center"/>
        <w:rPr>
          <w:b/>
          <w:bCs/>
          <w:sz w:val="28"/>
          <w:szCs w:val="28"/>
          <w:u w:val="single"/>
          <w:rtl/>
        </w:rPr>
      </w:pP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  <w:r w:rsidRPr="00BA3AC2">
        <w:rPr>
          <w:rFonts w:hint="cs"/>
          <w:b/>
          <w:bCs/>
          <w:u w:val="single"/>
          <w:rtl/>
        </w:rPr>
        <w:t>שם ההורה</w:t>
      </w:r>
      <w:r>
        <w:rPr>
          <w:rFonts w:hint="cs"/>
          <w:rtl/>
        </w:rPr>
        <w:tab/>
        <w:t>שם משפחה:____________</w:t>
      </w:r>
      <w:r>
        <w:rPr>
          <w:rFonts w:hint="cs"/>
          <w:rtl/>
        </w:rPr>
        <w:tab/>
        <w:t>שם פרטי: ____________</w:t>
      </w: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  <w:r w:rsidRPr="00BA3AC2">
        <w:rPr>
          <w:rFonts w:hint="cs"/>
          <w:b/>
          <w:bCs/>
          <w:u w:val="single"/>
          <w:rtl/>
        </w:rPr>
        <w:t>שם התלמיד</w:t>
      </w:r>
      <w:r>
        <w:rPr>
          <w:rFonts w:hint="cs"/>
          <w:rtl/>
        </w:rPr>
        <w:tab/>
        <w:t>שם משפחה:____________</w:t>
      </w:r>
      <w:r>
        <w:rPr>
          <w:rFonts w:hint="cs"/>
          <w:rtl/>
        </w:rPr>
        <w:tab/>
        <w:t>שם פרטי: ____________ כיתה: ______</w:t>
      </w: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  <w:r w:rsidRPr="00BA3AC2">
        <w:rPr>
          <w:rFonts w:hint="cs"/>
          <w:b/>
          <w:bCs/>
          <w:u w:val="single"/>
          <w:rtl/>
        </w:rPr>
        <w:t>שם בעל כרטיס האשראי:</w:t>
      </w:r>
      <w:r>
        <w:rPr>
          <w:rFonts w:hint="cs"/>
          <w:rtl/>
        </w:rPr>
        <w:tab/>
        <w:t>שם משפחה:____________</w:t>
      </w:r>
      <w:r>
        <w:rPr>
          <w:rFonts w:hint="cs"/>
          <w:rtl/>
        </w:rPr>
        <w:tab/>
        <w:t>שם פרטי: ____________</w:t>
      </w:r>
    </w:p>
    <w:p w:rsidR="00B959C6" w:rsidRDefault="00B959C6" w:rsidP="00A34201">
      <w:pPr>
        <w:rPr>
          <w:rtl/>
        </w:rPr>
      </w:pPr>
    </w:p>
    <w:p w:rsidR="00B959C6" w:rsidRDefault="00B959C6" w:rsidP="00A34201">
      <w:pPr>
        <w:rPr>
          <w:rtl/>
        </w:rPr>
      </w:pPr>
      <w:r>
        <w:rPr>
          <w:rFonts w:hint="cs"/>
          <w:rtl/>
        </w:rPr>
        <w:t>כתובת: _______________________</w:t>
      </w: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</w:p>
    <w:p w:rsidR="00A34201" w:rsidRPr="006D6321" w:rsidRDefault="00A34201" w:rsidP="00A34201">
      <w:pPr>
        <w:rPr>
          <w:rtl/>
        </w:rPr>
      </w:pPr>
    </w:p>
    <w:p w:rsidR="00A34201" w:rsidRDefault="00A34201" w:rsidP="00A34201">
      <w:pPr>
        <w:rPr>
          <w:b/>
          <w:bCs/>
          <w:u w:val="single"/>
          <w:rtl/>
        </w:rPr>
      </w:pPr>
      <w:r w:rsidRPr="00BA3AC2">
        <w:rPr>
          <w:rFonts w:hint="cs"/>
          <w:b/>
          <w:bCs/>
          <w:u w:val="single"/>
          <w:rtl/>
        </w:rPr>
        <w:t xml:space="preserve">מספר תעודת זהות של בעל הכרטיס: </w:t>
      </w:r>
    </w:p>
    <w:tbl>
      <w:tblPr>
        <w:tblpPr w:leftFromText="180" w:rightFromText="180" w:vertAnchor="text" w:horzAnchor="margin" w:tblpY="-55"/>
        <w:bidiVisual/>
        <w:tblW w:w="4221" w:type="dxa"/>
        <w:tblLook w:val="04A0" w:firstRow="1" w:lastRow="0" w:firstColumn="1" w:lastColumn="0" w:noHBand="0" w:noVBand="1"/>
      </w:tblPr>
      <w:tblGrid>
        <w:gridCol w:w="469"/>
        <w:gridCol w:w="469"/>
        <w:gridCol w:w="469"/>
        <w:gridCol w:w="469"/>
        <w:gridCol w:w="469"/>
        <w:gridCol w:w="469"/>
        <w:gridCol w:w="469"/>
        <w:gridCol w:w="469"/>
        <w:gridCol w:w="469"/>
      </w:tblGrid>
      <w:tr w:rsidR="009B0CEF" w:rsidRPr="006D6321" w:rsidTr="009B0CEF">
        <w:trPr>
          <w:trHeight w:val="50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F" w:rsidRPr="006D6321" w:rsidRDefault="009B0CEF" w:rsidP="009B0CE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6D632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F" w:rsidRPr="006D6321" w:rsidRDefault="009B0CEF" w:rsidP="009B0CE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D632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F" w:rsidRPr="006D6321" w:rsidRDefault="009B0CEF" w:rsidP="009B0CE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D632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F" w:rsidRPr="006D6321" w:rsidRDefault="009B0CEF" w:rsidP="009B0CE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D632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F" w:rsidRPr="006D6321" w:rsidRDefault="009B0CEF" w:rsidP="009B0CE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D632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F" w:rsidRPr="006D6321" w:rsidRDefault="009B0CEF" w:rsidP="009B0CE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D632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F" w:rsidRPr="006D6321" w:rsidRDefault="009B0CEF" w:rsidP="009B0CE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D632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F" w:rsidRPr="006D6321" w:rsidRDefault="009B0CEF" w:rsidP="009B0CE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D632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CEF" w:rsidRPr="006D6321" w:rsidRDefault="009B0CEF" w:rsidP="009B0CEF">
            <w:pPr>
              <w:bidi w:val="0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6D632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</w:tbl>
    <w:p w:rsidR="00A34201" w:rsidRDefault="00A34201" w:rsidP="00A34201">
      <w:pPr>
        <w:rPr>
          <w:b/>
          <w:bCs/>
          <w:u w:val="single"/>
          <w:rtl/>
        </w:rPr>
      </w:pPr>
    </w:p>
    <w:p w:rsidR="00A34201" w:rsidRPr="00BA3AC2" w:rsidRDefault="00A34201" w:rsidP="00A34201">
      <w:pPr>
        <w:rPr>
          <w:b/>
          <w:bCs/>
          <w:u w:val="single"/>
          <w:rtl/>
        </w:rPr>
      </w:pPr>
    </w:p>
    <w:p w:rsidR="00A34201" w:rsidRDefault="00A34201" w:rsidP="00A34201">
      <w:pPr>
        <w:rPr>
          <w:u w:val="single"/>
          <w:rtl/>
        </w:rPr>
      </w:pPr>
    </w:p>
    <w:tbl>
      <w:tblPr>
        <w:tblpPr w:leftFromText="180" w:rightFromText="180" w:vertAnchor="text" w:horzAnchor="margin" w:tblpY="47"/>
        <w:bidiVisual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9B0CEF" w:rsidTr="009B0CEF">
        <w:trPr>
          <w:trHeight w:val="589"/>
        </w:trPr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Fonts w:hint="cs"/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  <w:tc>
          <w:tcPr>
            <w:tcW w:w="363" w:type="dxa"/>
          </w:tcPr>
          <w:p w:rsidR="009B0CEF" w:rsidRDefault="009B0CEF" w:rsidP="009B0CEF">
            <w:pPr>
              <w:rPr>
                <w:rtl/>
              </w:rPr>
            </w:pPr>
          </w:p>
        </w:tc>
      </w:tr>
    </w:tbl>
    <w:p w:rsidR="00A34201" w:rsidRDefault="00A34201" w:rsidP="00A34201">
      <w:pPr>
        <w:rPr>
          <w:rtl/>
        </w:rPr>
      </w:pPr>
      <w:r>
        <w:rPr>
          <w:rFonts w:hint="cs"/>
          <w:u w:val="single"/>
          <w:rtl/>
        </w:rPr>
        <w:t>מספר כרטיס האשראי:</w:t>
      </w:r>
      <w:r>
        <w:rPr>
          <w:rFonts w:hint="cs"/>
          <w:rtl/>
        </w:rPr>
        <w:t xml:space="preserve">        </w:t>
      </w: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  <w:r w:rsidRPr="0048388C">
        <w:rPr>
          <w:rFonts w:hint="cs"/>
          <w:u w:val="single"/>
          <w:rtl/>
        </w:rPr>
        <w:t>תוקף הכרטיס:</w:t>
      </w:r>
      <w:r w:rsidRPr="0048388C">
        <w:rPr>
          <w:rFonts w:hint="cs"/>
          <w:rtl/>
        </w:rPr>
        <w:t xml:space="preserve">                   חודש:</w:t>
      </w:r>
      <w:r>
        <w:rPr>
          <w:rFonts w:hint="cs"/>
          <w:u w:val="single"/>
          <w:rtl/>
        </w:rPr>
        <w:t xml:space="preserve"> _____</w:t>
      </w:r>
      <w:r>
        <w:rPr>
          <w:rFonts w:hint="cs"/>
          <w:rtl/>
        </w:rPr>
        <w:t xml:space="preserve">      שנה: </w:t>
      </w:r>
      <w:r>
        <w:rPr>
          <w:rFonts w:hint="cs"/>
          <w:u w:val="single"/>
          <w:rtl/>
        </w:rPr>
        <w:t>______</w:t>
      </w: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  <w:r>
        <w:rPr>
          <w:rFonts w:hint="cs"/>
          <w:rtl/>
        </w:rPr>
        <w:t xml:space="preserve">סכום ההרשאה:  </w:t>
      </w:r>
      <w:r>
        <w:rPr>
          <w:rFonts w:hint="cs"/>
          <w:u w:val="single"/>
          <w:rtl/>
        </w:rPr>
        <w:t>_____________</w:t>
      </w:r>
      <w:r>
        <w:rPr>
          <w:rFonts w:hint="cs"/>
          <w:rtl/>
        </w:rPr>
        <w:t xml:space="preserve"> ₪ </w:t>
      </w:r>
    </w:p>
    <w:p w:rsidR="00A34201" w:rsidRDefault="00A34201" w:rsidP="00A34201">
      <w:pPr>
        <w:rPr>
          <w:rtl/>
        </w:rPr>
      </w:pPr>
    </w:p>
    <w:p w:rsidR="00A34201" w:rsidRDefault="00A34201" w:rsidP="00A34201">
      <w:pPr>
        <w:rPr>
          <w:rtl/>
        </w:rPr>
      </w:pPr>
      <w:r>
        <w:rPr>
          <w:rFonts w:hint="cs"/>
          <w:rtl/>
        </w:rPr>
        <w:t>מספר התשלומים</w:t>
      </w:r>
      <w:r w:rsidRPr="008F147C">
        <w:rPr>
          <w:rFonts w:hint="cs"/>
          <w:b/>
          <w:bCs/>
          <w:rtl/>
        </w:rPr>
        <w:t xml:space="preserve"> (ניתן לפרוס עד </w:t>
      </w:r>
      <w:r w:rsidRPr="008F147C"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3 </w:t>
      </w:r>
      <w:r w:rsidRPr="008F147C">
        <w:rPr>
          <w:rFonts w:hint="cs"/>
          <w:b/>
          <w:bCs/>
          <w:rtl/>
        </w:rPr>
        <w:t>תשלומים)</w:t>
      </w:r>
      <w:r>
        <w:rPr>
          <w:rFonts w:hint="cs"/>
          <w:rtl/>
        </w:rPr>
        <w:t xml:space="preserve"> </w:t>
      </w:r>
      <w:r>
        <w:rPr>
          <w:rtl/>
        </w:rPr>
        <w:t>–</w:t>
      </w:r>
      <w:r>
        <w:rPr>
          <w:rFonts w:hint="cs"/>
          <w:rtl/>
        </w:rPr>
        <w:t xml:space="preserve">נא לסמן ב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rPr>
          <w:rFonts w:hint="cs"/>
        </w:rPr>
        <w:t>X</w:t>
      </w:r>
      <w:r>
        <w:rPr>
          <w:rFonts w:hint="cs"/>
          <w:rtl/>
        </w:rPr>
        <w:t xml:space="preserve"> את האפשרות הרצויה:[</w:t>
      </w:r>
    </w:p>
    <w:p w:rsidR="00A34201" w:rsidRDefault="00A34201" w:rsidP="00A34201">
      <w:pPr>
        <w:bidi w:val="0"/>
      </w:pPr>
    </w:p>
    <w:tbl>
      <w:tblPr>
        <w:bidiVisual/>
        <w:tblW w:w="6180" w:type="dxa"/>
        <w:tblInd w:w="1078" w:type="dxa"/>
        <w:tblLook w:val="04A0" w:firstRow="1" w:lastRow="0" w:firstColumn="1" w:lastColumn="0" w:noHBand="0" w:noVBand="1"/>
      </w:tblPr>
      <w:tblGrid>
        <w:gridCol w:w="780"/>
        <w:gridCol w:w="1080"/>
        <w:gridCol w:w="1080"/>
        <w:gridCol w:w="1080"/>
        <w:gridCol w:w="1080"/>
        <w:gridCol w:w="1080"/>
      </w:tblGrid>
      <w:tr w:rsidR="00A34201" w:rsidRPr="00904982" w:rsidTr="00E44434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  <w:r w:rsidRPr="0090498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r w:rsidRPr="00904982">
              <w:rPr>
                <w:rtl/>
              </w:rPr>
              <w:t>בתשלום אחד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</w:tr>
      <w:tr w:rsidR="00A34201" w:rsidRPr="00904982" w:rsidTr="00E44434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</w:tr>
      <w:tr w:rsidR="00A34201" w:rsidRPr="00904982" w:rsidTr="00E44434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  <w:r w:rsidRPr="0090498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r w:rsidRPr="00904982">
              <w:rPr>
                <w:rtl/>
              </w:rPr>
              <w:t>ב - 2 תשלומים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</w:tr>
      <w:tr w:rsidR="00A34201" w:rsidRPr="00904982" w:rsidTr="00E44434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</w:tr>
      <w:tr w:rsidR="00A34201" w:rsidRPr="00904982" w:rsidTr="00E44434">
        <w:trPr>
          <w:trHeight w:val="2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  <w:r w:rsidRPr="00904982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r w:rsidRPr="00904982">
              <w:rPr>
                <w:rtl/>
              </w:rPr>
              <w:t>ב - 3 תשלומים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</w:tr>
      <w:tr w:rsidR="00A34201" w:rsidRPr="00904982" w:rsidTr="00E44434"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</w:tr>
      <w:tr w:rsidR="00A34201" w:rsidRPr="00904982" w:rsidTr="00E4443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Default="00A34201" w:rsidP="00E44434">
            <w:pPr>
              <w:bidi w:val="0"/>
              <w:rPr>
                <w:rtl/>
              </w:rPr>
            </w:pPr>
          </w:p>
          <w:p w:rsidR="00A34201" w:rsidRPr="00904982" w:rsidRDefault="00A34201" w:rsidP="00A34201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</w:tr>
      <w:tr w:rsidR="00A34201" w:rsidRPr="00904982" w:rsidTr="00E44434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r w:rsidRPr="00904982">
              <w:rPr>
                <w:rtl/>
              </w:rPr>
              <w:t xml:space="preserve">סה"כ מספר התשלומים המבוקש: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201" w:rsidRPr="00904982" w:rsidRDefault="00A34201" w:rsidP="00E44434">
            <w:pPr>
              <w:bidi w:val="0"/>
            </w:pPr>
            <w:r w:rsidRPr="00904982">
              <w:t> </w:t>
            </w:r>
          </w:p>
        </w:tc>
      </w:tr>
    </w:tbl>
    <w:p w:rsidR="00A34201" w:rsidRDefault="00A34201" w:rsidP="00A34201">
      <w:pPr>
        <w:ind w:left="1282" w:hanging="1377"/>
        <w:jc w:val="both"/>
        <w:rPr>
          <w:rtl/>
        </w:rPr>
      </w:pPr>
    </w:p>
    <w:p w:rsidR="00A34201" w:rsidRDefault="00A34201" w:rsidP="00A34201">
      <w:pPr>
        <w:ind w:left="1282" w:hanging="1377"/>
        <w:jc w:val="both"/>
        <w:rPr>
          <w:rtl/>
        </w:rPr>
      </w:pPr>
    </w:p>
    <w:p w:rsidR="00A34201" w:rsidRDefault="00A34201" w:rsidP="00A34201">
      <w:pPr>
        <w:ind w:left="1282" w:hanging="1377"/>
        <w:jc w:val="both"/>
        <w:rPr>
          <w:rtl/>
        </w:rPr>
      </w:pPr>
    </w:p>
    <w:p w:rsidR="00A34201" w:rsidRDefault="00A34201" w:rsidP="00A34201">
      <w:pPr>
        <w:ind w:left="1282" w:hanging="1377"/>
        <w:jc w:val="both"/>
        <w:rPr>
          <w:rtl/>
        </w:rPr>
      </w:pPr>
    </w:p>
    <w:p w:rsidR="00A34201" w:rsidRPr="00904982" w:rsidRDefault="00A34201" w:rsidP="00A34201">
      <w:pPr>
        <w:ind w:left="1282" w:hanging="1377"/>
        <w:jc w:val="both"/>
        <w:rPr>
          <w:rtl/>
        </w:rPr>
      </w:pPr>
      <w:r>
        <w:rPr>
          <w:rFonts w:hint="cs"/>
          <w:rtl/>
        </w:rPr>
        <w:t>____________      _____________________       _____________</w:t>
      </w:r>
      <w:r>
        <w:rPr>
          <w:rFonts w:hint="cs"/>
          <w:rtl/>
        </w:rPr>
        <w:tab/>
        <w:t>_______________</w:t>
      </w:r>
    </w:p>
    <w:p w:rsidR="00B46FED" w:rsidRDefault="00A34201" w:rsidP="00A602A4">
      <w:pPr>
        <w:jc w:val="both"/>
        <w:rPr>
          <w:sz w:val="32"/>
          <w:szCs w:val="32"/>
          <w:rtl/>
        </w:rPr>
      </w:pPr>
      <w:r>
        <w:rPr>
          <w:rFonts w:hint="cs"/>
          <w:b/>
          <w:bCs/>
          <w:rtl/>
        </w:rPr>
        <w:t>תאריך</w:t>
      </w:r>
      <w:r>
        <w:rPr>
          <w:rFonts w:hint="cs"/>
          <w:b/>
          <w:bCs/>
          <w:rtl/>
        </w:rPr>
        <w:tab/>
        <w:t xml:space="preserve">                 חתימת ההורה (בעל הכרטיס)         מס' טלפון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נייד</w:t>
      </w:r>
    </w:p>
    <w:sectPr w:rsidR="00B46FED" w:rsidSect="00C90B48">
      <w:headerReference w:type="default" r:id="rId7"/>
      <w:footerReference w:type="default" r:id="rId8"/>
      <w:pgSz w:w="11906" w:h="16838" w:code="9"/>
      <w:pgMar w:top="2269" w:right="1797" w:bottom="2836" w:left="1797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B72" w:rsidRDefault="00B43B72">
      <w:r>
        <w:separator/>
      </w:r>
    </w:p>
  </w:endnote>
  <w:endnote w:type="continuationSeparator" w:id="0">
    <w:p w:rsidR="00B43B72" w:rsidRDefault="00B43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B3" w:rsidRPr="0085748E" w:rsidRDefault="00DF689A" w:rsidP="0085748E">
    <w:pPr>
      <w:pStyle w:val="a4"/>
      <w:rPr>
        <w:sz w:val="22"/>
        <w:rtl/>
      </w:rPr>
    </w:pPr>
    <w:r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-598170</wp:posOffset>
          </wp:positionH>
          <wp:positionV relativeFrom="paragraph">
            <wp:posOffset>-1162050</wp:posOffset>
          </wp:positionV>
          <wp:extent cx="6534150" cy="1145540"/>
          <wp:effectExtent l="19050" t="0" r="0" b="0"/>
          <wp:wrapNone/>
          <wp:docPr id="7" name="תמונה 7" descr="Hashavut_Dow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ashavut_Dow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1145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B72" w:rsidRDefault="00B43B72">
      <w:r>
        <w:separator/>
      </w:r>
    </w:p>
  </w:footnote>
  <w:footnote w:type="continuationSeparator" w:id="0">
    <w:p w:rsidR="00B43B72" w:rsidRDefault="00B43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1B3" w:rsidRPr="0085748E" w:rsidRDefault="00DF689A" w:rsidP="0085748E">
    <w:pPr>
      <w:pStyle w:val="a3"/>
      <w:rPr>
        <w:sz w:val="28"/>
        <w:rtl/>
      </w:rPr>
    </w:pPr>
    <w:r>
      <w:rPr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-433070</wp:posOffset>
          </wp:positionH>
          <wp:positionV relativeFrom="paragraph">
            <wp:posOffset>85090</wp:posOffset>
          </wp:positionV>
          <wp:extent cx="6283325" cy="791210"/>
          <wp:effectExtent l="19050" t="0" r="3175" b="0"/>
          <wp:wrapNone/>
          <wp:docPr id="4" name="תמונה 4" descr="Gil_Rach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il_Rach_U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325" cy="791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937D6"/>
    <w:multiLevelType w:val="hybridMultilevel"/>
    <w:tmpl w:val="F8F452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ED331B"/>
    <w:multiLevelType w:val="hybridMultilevel"/>
    <w:tmpl w:val="7D6E7A60"/>
    <w:lvl w:ilvl="0" w:tplc="62F276F2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CB06F7"/>
    <w:multiLevelType w:val="hybridMultilevel"/>
    <w:tmpl w:val="373E8FAE"/>
    <w:lvl w:ilvl="0" w:tplc="12442D74">
      <w:start w:val="108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Narkisim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 w15:restartNumberingAfterBreak="0">
    <w:nsid w:val="2EC2082E"/>
    <w:multiLevelType w:val="hybridMultilevel"/>
    <w:tmpl w:val="2DA0AAEA"/>
    <w:lvl w:ilvl="0" w:tplc="F580C11C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D431D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86310"/>
    <w:multiLevelType w:val="hybridMultilevel"/>
    <w:tmpl w:val="4C663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2172C04"/>
    <w:multiLevelType w:val="hybridMultilevel"/>
    <w:tmpl w:val="8BACD1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31A0D"/>
    <w:multiLevelType w:val="hybridMultilevel"/>
    <w:tmpl w:val="81762284"/>
    <w:lvl w:ilvl="0" w:tplc="F5AE944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A40560"/>
    <w:multiLevelType w:val="hybridMultilevel"/>
    <w:tmpl w:val="E20C7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D15699"/>
    <w:multiLevelType w:val="hybridMultilevel"/>
    <w:tmpl w:val="D590B1BC"/>
    <w:lvl w:ilvl="0" w:tplc="0DB2B2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B744F4"/>
    <w:multiLevelType w:val="hybridMultilevel"/>
    <w:tmpl w:val="71065764"/>
    <w:lvl w:ilvl="0" w:tplc="5974477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7B37300"/>
    <w:multiLevelType w:val="hybridMultilevel"/>
    <w:tmpl w:val="5302C5EA"/>
    <w:lvl w:ilvl="0" w:tplc="569623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4"/>
  </w:num>
  <w:num w:numId="8">
    <w:abstractNumId w:val="10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0D"/>
    <w:rsid w:val="000019EA"/>
    <w:rsid w:val="00002780"/>
    <w:rsid w:val="000041C3"/>
    <w:rsid w:val="00004FA0"/>
    <w:rsid w:val="000170C9"/>
    <w:rsid w:val="00021721"/>
    <w:rsid w:val="00027F4E"/>
    <w:rsid w:val="000303D1"/>
    <w:rsid w:val="00050B30"/>
    <w:rsid w:val="000660B0"/>
    <w:rsid w:val="00067072"/>
    <w:rsid w:val="00087950"/>
    <w:rsid w:val="000A2616"/>
    <w:rsid w:val="000D31B3"/>
    <w:rsid w:val="000E1811"/>
    <w:rsid w:val="000E4DFF"/>
    <w:rsid w:val="000F067B"/>
    <w:rsid w:val="000F5E9C"/>
    <w:rsid w:val="00101D13"/>
    <w:rsid w:val="001035E5"/>
    <w:rsid w:val="00110A63"/>
    <w:rsid w:val="00115B80"/>
    <w:rsid w:val="0012208E"/>
    <w:rsid w:val="00130E72"/>
    <w:rsid w:val="00137171"/>
    <w:rsid w:val="00137837"/>
    <w:rsid w:val="0015513A"/>
    <w:rsid w:val="001564A3"/>
    <w:rsid w:val="001609F8"/>
    <w:rsid w:val="00164B22"/>
    <w:rsid w:val="00170D62"/>
    <w:rsid w:val="00181FC2"/>
    <w:rsid w:val="001A2F0E"/>
    <w:rsid w:val="001A5B8A"/>
    <w:rsid w:val="001C1F6C"/>
    <w:rsid w:val="001C2E97"/>
    <w:rsid w:val="001F1127"/>
    <w:rsid w:val="0021156D"/>
    <w:rsid w:val="00213E9E"/>
    <w:rsid w:val="00221DA5"/>
    <w:rsid w:val="00227793"/>
    <w:rsid w:val="00244607"/>
    <w:rsid w:val="00247451"/>
    <w:rsid w:val="00251AA9"/>
    <w:rsid w:val="00256BC7"/>
    <w:rsid w:val="002573FE"/>
    <w:rsid w:val="00273FC7"/>
    <w:rsid w:val="002A16FE"/>
    <w:rsid w:val="002A3EB2"/>
    <w:rsid w:val="002A7E13"/>
    <w:rsid w:val="002B32A0"/>
    <w:rsid w:val="002B4F47"/>
    <w:rsid w:val="002B661C"/>
    <w:rsid w:val="002C138F"/>
    <w:rsid w:val="002E402F"/>
    <w:rsid w:val="002E5DF6"/>
    <w:rsid w:val="0030221F"/>
    <w:rsid w:val="003022EF"/>
    <w:rsid w:val="00305A45"/>
    <w:rsid w:val="003130C4"/>
    <w:rsid w:val="00316710"/>
    <w:rsid w:val="00321F25"/>
    <w:rsid w:val="00324300"/>
    <w:rsid w:val="00333BAE"/>
    <w:rsid w:val="00340CFC"/>
    <w:rsid w:val="00350167"/>
    <w:rsid w:val="0035598D"/>
    <w:rsid w:val="0036112B"/>
    <w:rsid w:val="00365E28"/>
    <w:rsid w:val="0038354F"/>
    <w:rsid w:val="003839A3"/>
    <w:rsid w:val="0038602F"/>
    <w:rsid w:val="0039266B"/>
    <w:rsid w:val="003B1F45"/>
    <w:rsid w:val="003B3954"/>
    <w:rsid w:val="003E0AFD"/>
    <w:rsid w:val="003F5633"/>
    <w:rsid w:val="0040482E"/>
    <w:rsid w:val="00407BC3"/>
    <w:rsid w:val="00427E76"/>
    <w:rsid w:val="0043326E"/>
    <w:rsid w:val="00436227"/>
    <w:rsid w:val="0044235C"/>
    <w:rsid w:val="004468FA"/>
    <w:rsid w:val="00452C17"/>
    <w:rsid w:val="00472D77"/>
    <w:rsid w:val="00475610"/>
    <w:rsid w:val="00481ECA"/>
    <w:rsid w:val="004931D1"/>
    <w:rsid w:val="00497FC8"/>
    <w:rsid w:val="004A347E"/>
    <w:rsid w:val="004A3E50"/>
    <w:rsid w:val="004D0ED2"/>
    <w:rsid w:val="004E10CE"/>
    <w:rsid w:val="004E4D6F"/>
    <w:rsid w:val="00501478"/>
    <w:rsid w:val="0051589B"/>
    <w:rsid w:val="0052173C"/>
    <w:rsid w:val="00530DB3"/>
    <w:rsid w:val="0053234D"/>
    <w:rsid w:val="005347D3"/>
    <w:rsid w:val="00536C63"/>
    <w:rsid w:val="00536CFC"/>
    <w:rsid w:val="00545415"/>
    <w:rsid w:val="00546C88"/>
    <w:rsid w:val="00554E32"/>
    <w:rsid w:val="0055700D"/>
    <w:rsid w:val="005612A2"/>
    <w:rsid w:val="005625C6"/>
    <w:rsid w:val="005719EA"/>
    <w:rsid w:val="005752CC"/>
    <w:rsid w:val="005B2ED6"/>
    <w:rsid w:val="005B2EF9"/>
    <w:rsid w:val="005B3616"/>
    <w:rsid w:val="005B765E"/>
    <w:rsid w:val="005C0F62"/>
    <w:rsid w:val="005E42AA"/>
    <w:rsid w:val="005F49E8"/>
    <w:rsid w:val="00603303"/>
    <w:rsid w:val="00624E50"/>
    <w:rsid w:val="00635AC0"/>
    <w:rsid w:val="0064361A"/>
    <w:rsid w:val="006625B6"/>
    <w:rsid w:val="0066552C"/>
    <w:rsid w:val="00667DE3"/>
    <w:rsid w:val="0068634A"/>
    <w:rsid w:val="0069091A"/>
    <w:rsid w:val="00692DD6"/>
    <w:rsid w:val="006944E8"/>
    <w:rsid w:val="006B438F"/>
    <w:rsid w:val="006C216C"/>
    <w:rsid w:val="006D67EB"/>
    <w:rsid w:val="006D7072"/>
    <w:rsid w:val="006E0DB5"/>
    <w:rsid w:val="006E2BBA"/>
    <w:rsid w:val="006E577A"/>
    <w:rsid w:val="006F34CF"/>
    <w:rsid w:val="007069CF"/>
    <w:rsid w:val="007315BF"/>
    <w:rsid w:val="00734C46"/>
    <w:rsid w:val="00756566"/>
    <w:rsid w:val="00760028"/>
    <w:rsid w:val="00760585"/>
    <w:rsid w:val="00760640"/>
    <w:rsid w:val="00765137"/>
    <w:rsid w:val="007754AC"/>
    <w:rsid w:val="007C243A"/>
    <w:rsid w:val="007D11DF"/>
    <w:rsid w:val="007E0260"/>
    <w:rsid w:val="007E3B6E"/>
    <w:rsid w:val="007E66FF"/>
    <w:rsid w:val="007E6AB8"/>
    <w:rsid w:val="00815245"/>
    <w:rsid w:val="00815771"/>
    <w:rsid w:val="00823620"/>
    <w:rsid w:val="008245DD"/>
    <w:rsid w:val="00824F13"/>
    <w:rsid w:val="008310BC"/>
    <w:rsid w:val="008352D8"/>
    <w:rsid w:val="00855D0E"/>
    <w:rsid w:val="0085748E"/>
    <w:rsid w:val="00866E07"/>
    <w:rsid w:val="00880D2D"/>
    <w:rsid w:val="00885AB2"/>
    <w:rsid w:val="008869DA"/>
    <w:rsid w:val="0089147C"/>
    <w:rsid w:val="008A3B54"/>
    <w:rsid w:val="008A759F"/>
    <w:rsid w:val="008B0EBD"/>
    <w:rsid w:val="008B58CA"/>
    <w:rsid w:val="008D7E6C"/>
    <w:rsid w:val="008F05A8"/>
    <w:rsid w:val="008F07F8"/>
    <w:rsid w:val="008F15DB"/>
    <w:rsid w:val="0090211D"/>
    <w:rsid w:val="009267A2"/>
    <w:rsid w:val="00944CA9"/>
    <w:rsid w:val="0096368A"/>
    <w:rsid w:val="00963F02"/>
    <w:rsid w:val="009642DB"/>
    <w:rsid w:val="009708AA"/>
    <w:rsid w:val="00972AF2"/>
    <w:rsid w:val="009746BE"/>
    <w:rsid w:val="0097576C"/>
    <w:rsid w:val="00981F51"/>
    <w:rsid w:val="00983A78"/>
    <w:rsid w:val="00983EF3"/>
    <w:rsid w:val="0099060B"/>
    <w:rsid w:val="009B0CEF"/>
    <w:rsid w:val="009C071D"/>
    <w:rsid w:val="009D13C2"/>
    <w:rsid w:val="009E3F54"/>
    <w:rsid w:val="009E695A"/>
    <w:rsid w:val="009F6239"/>
    <w:rsid w:val="009F72B1"/>
    <w:rsid w:val="00A00631"/>
    <w:rsid w:val="00A00B9B"/>
    <w:rsid w:val="00A06C35"/>
    <w:rsid w:val="00A0793C"/>
    <w:rsid w:val="00A22E41"/>
    <w:rsid w:val="00A24022"/>
    <w:rsid w:val="00A32356"/>
    <w:rsid w:val="00A34201"/>
    <w:rsid w:val="00A43AE5"/>
    <w:rsid w:val="00A54877"/>
    <w:rsid w:val="00A602A4"/>
    <w:rsid w:val="00A61E1A"/>
    <w:rsid w:val="00A70045"/>
    <w:rsid w:val="00A82104"/>
    <w:rsid w:val="00A824DC"/>
    <w:rsid w:val="00A8411A"/>
    <w:rsid w:val="00A919D1"/>
    <w:rsid w:val="00AA0A34"/>
    <w:rsid w:val="00AB1DD0"/>
    <w:rsid w:val="00AC49BF"/>
    <w:rsid w:val="00AD1000"/>
    <w:rsid w:val="00AD4556"/>
    <w:rsid w:val="00AE26E2"/>
    <w:rsid w:val="00AF6B5C"/>
    <w:rsid w:val="00B04A85"/>
    <w:rsid w:val="00B13FD6"/>
    <w:rsid w:val="00B3445D"/>
    <w:rsid w:val="00B437A7"/>
    <w:rsid w:val="00B43B72"/>
    <w:rsid w:val="00B46FED"/>
    <w:rsid w:val="00B7278C"/>
    <w:rsid w:val="00B74E1F"/>
    <w:rsid w:val="00B769D0"/>
    <w:rsid w:val="00B94F6F"/>
    <w:rsid w:val="00B959C6"/>
    <w:rsid w:val="00BA4D93"/>
    <w:rsid w:val="00BD032B"/>
    <w:rsid w:val="00BF6955"/>
    <w:rsid w:val="00BF6E73"/>
    <w:rsid w:val="00C22307"/>
    <w:rsid w:val="00C4347A"/>
    <w:rsid w:val="00C60A35"/>
    <w:rsid w:val="00C90B48"/>
    <w:rsid w:val="00C92CB7"/>
    <w:rsid w:val="00CB0076"/>
    <w:rsid w:val="00CB04EA"/>
    <w:rsid w:val="00CB24D2"/>
    <w:rsid w:val="00CC152E"/>
    <w:rsid w:val="00CC20F5"/>
    <w:rsid w:val="00CD759F"/>
    <w:rsid w:val="00CE0DE4"/>
    <w:rsid w:val="00D0160F"/>
    <w:rsid w:val="00D044FA"/>
    <w:rsid w:val="00D32E69"/>
    <w:rsid w:val="00D51DCF"/>
    <w:rsid w:val="00D64D3A"/>
    <w:rsid w:val="00D73ECD"/>
    <w:rsid w:val="00D813E3"/>
    <w:rsid w:val="00D86DC6"/>
    <w:rsid w:val="00D92D38"/>
    <w:rsid w:val="00D960D7"/>
    <w:rsid w:val="00DA76CC"/>
    <w:rsid w:val="00DD1D4A"/>
    <w:rsid w:val="00DE70FA"/>
    <w:rsid w:val="00DF46F8"/>
    <w:rsid w:val="00DF689A"/>
    <w:rsid w:val="00E00F9D"/>
    <w:rsid w:val="00E11B47"/>
    <w:rsid w:val="00E31EE6"/>
    <w:rsid w:val="00E377BF"/>
    <w:rsid w:val="00E44EF9"/>
    <w:rsid w:val="00E47823"/>
    <w:rsid w:val="00E65B84"/>
    <w:rsid w:val="00E90E41"/>
    <w:rsid w:val="00EA1C31"/>
    <w:rsid w:val="00EA54F1"/>
    <w:rsid w:val="00EA76E1"/>
    <w:rsid w:val="00EB46A6"/>
    <w:rsid w:val="00EC1FC7"/>
    <w:rsid w:val="00ED3293"/>
    <w:rsid w:val="00ED5EE4"/>
    <w:rsid w:val="00EE7B3E"/>
    <w:rsid w:val="00EF55D9"/>
    <w:rsid w:val="00F23F90"/>
    <w:rsid w:val="00F31695"/>
    <w:rsid w:val="00F37F43"/>
    <w:rsid w:val="00F66979"/>
    <w:rsid w:val="00F70D3F"/>
    <w:rsid w:val="00F70F95"/>
    <w:rsid w:val="00F86BCE"/>
    <w:rsid w:val="00FA1743"/>
    <w:rsid w:val="00FA655B"/>
    <w:rsid w:val="00FB3F44"/>
    <w:rsid w:val="00FC023C"/>
    <w:rsid w:val="00FC594F"/>
    <w:rsid w:val="00FC63B5"/>
    <w:rsid w:val="00FD7D9B"/>
    <w:rsid w:val="00FE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7634068-F646-4458-83B4-7BBE0EB88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6FF"/>
    <w:pPr>
      <w:bidi/>
    </w:pPr>
    <w:rPr>
      <w:rFonts w:cs="David"/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855D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qFormat/>
    <w:rsid w:val="007E66FF"/>
    <w:pPr>
      <w:keepNext/>
      <w:ind w:left="4768"/>
      <w:jc w:val="center"/>
      <w:outlineLvl w:val="8"/>
    </w:pPr>
    <w:rPr>
      <w:b/>
      <w:bCs/>
      <w:noProof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66FF"/>
    <w:pPr>
      <w:tabs>
        <w:tab w:val="center" w:pos="4153"/>
        <w:tab w:val="right" w:pos="8306"/>
      </w:tabs>
    </w:pPr>
    <w:rPr>
      <w:noProof/>
    </w:rPr>
  </w:style>
  <w:style w:type="paragraph" w:styleId="a4">
    <w:name w:val="footer"/>
    <w:basedOn w:val="a"/>
    <w:rsid w:val="007E66FF"/>
    <w:pPr>
      <w:tabs>
        <w:tab w:val="center" w:pos="4153"/>
        <w:tab w:val="right" w:pos="8306"/>
      </w:tabs>
    </w:pPr>
    <w:rPr>
      <w:noProof/>
    </w:rPr>
  </w:style>
  <w:style w:type="character" w:styleId="Hyperlink">
    <w:name w:val="Hyperlink"/>
    <w:basedOn w:val="a0"/>
    <w:uiPriority w:val="99"/>
    <w:unhideWhenUsed/>
    <w:rsid w:val="00A00631"/>
    <w:rPr>
      <w:color w:val="0000FF"/>
      <w:u w:val="single"/>
    </w:rPr>
  </w:style>
  <w:style w:type="table" w:styleId="a5">
    <w:name w:val="Table Grid"/>
    <w:basedOn w:val="a1"/>
    <w:rsid w:val="000F5E9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achel\Local%20Settings\Temporary%20Internet%20Files\Content.Outlook\KBVL1CSM\&#1495;&#1513;&#1489;&#1493;&#1514;%20&#1495;&#1497;&#1504;&#1493;&#1498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חשבות חינוך</Template>
  <TotalTime>1</TotalTime>
  <Pages>1</Pages>
  <Words>139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לכבוד: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</dc:title>
  <dc:creator>rachel</dc:creator>
  <cp:lastModifiedBy>User</cp:lastModifiedBy>
  <cp:revision>2</cp:revision>
  <cp:lastPrinted>2013-01-30T06:57:00Z</cp:lastPrinted>
  <dcterms:created xsi:type="dcterms:W3CDTF">2019-01-28T06:03:00Z</dcterms:created>
  <dcterms:modified xsi:type="dcterms:W3CDTF">2019-01-28T06:03:00Z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Id">
    <vt:lpwstr>b2342c3f-be91-4e4a-ae6d-72bc3dbc3fe3</vt:lpwstr>
  </property>
</Properties>
</file>